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01" w:rsidRDefault="00C45B01">
      <w:pPr>
        <w:rPr>
          <w:rFonts w:ascii="Times New Roman" w:hAnsi="Times New Roman" w:cs="Times New Roman"/>
          <w:sz w:val="24"/>
          <w:szCs w:val="24"/>
        </w:rPr>
      </w:pPr>
      <w:r w:rsidRPr="007718D1">
        <w:rPr>
          <w:rFonts w:ascii="Times New Roman" w:hAnsi="Times New Roman" w:cs="Times New Roman"/>
          <w:sz w:val="24"/>
          <w:szCs w:val="24"/>
        </w:rPr>
        <w:t>«Утверждаю»:</w:t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7A6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</w:rPr>
        <w:t xml:space="preserve">Директору  ГБОУ Школа  № 2115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D478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Директор    ГБОУ Школа  № 2115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Титковой М.В.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М.В.Титкова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М.П.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проживающего (ей) по адресу: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Тел.дом: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Тел.сот.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ЗАЯВЛЕНИЕ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предоставить с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года двухразовое бесплатное питание моему ребёнку, ученику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класса, так как наша семья является многодетной (перечислить всех детей):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382"/>
        <w:gridCol w:w="2614"/>
        <w:gridCol w:w="2614"/>
      </w:tblGrid>
      <w:tr w:rsidR="00C45B01" w:rsidRPr="002F24BC">
        <w:tc>
          <w:tcPr>
            <w:tcW w:w="846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82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C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C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BC">
              <w:rPr>
                <w:rFonts w:ascii="Times New Roman" w:hAnsi="Times New Roman" w:cs="Times New Roman"/>
                <w:sz w:val="24"/>
                <w:szCs w:val="24"/>
              </w:rPr>
              <w:t>Что посещают</w:t>
            </w:r>
          </w:p>
        </w:tc>
      </w:tr>
      <w:tr w:rsidR="00C45B01" w:rsidRPr="002F24BC">
        <w:tc>
          <w:tcPr>
            <w:tcW w:w="846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01" w:rsidRPr="002F24BC">
        <w:tc>
          <w:tcPr>
            <w:tcW w:w="846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01" w:rsidRPr="002F24BC">
        <w:tc>
          <w:tcPr>
            <w:tcW w:w="846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01" w:rsidRPr="002F24BC">
        <w:tc>
          <w:tcPr>
            <w:tcW w:w="846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01" w:rsidRPr="002F24BC">
        <w:tc>
          <w:tcPr>
            <w:tcW w:w="846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01" w:rsidRPr="002F24BC">
        <w:tc>
          <w:tcPr>
            <w:tcW w:w="846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45B01" w:rsidRPr="002F24BC" w:rsidRDefault="00C45B01" w:rsidP="002F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порядком предоставления бесплатного питания ознакомлен.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Несу полную ответственность за подлинность и достоверность предоставленных сведений.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 согласие на обработку представленных персональных данных несовершеннолетнего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разрешаю сбор, систематизацию, накопление, хранение, использование, обновление, изменение, передачу, блокирование, уничтожение,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или паспорта детей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удостоверения многодетной семьи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u w:val="single"/>
        </w:rPr>
        <w:t>«         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B01" w:rsidRDefault="00C45B01" w:rsidP="00C95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 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5B01" w:rsidRPr="00BC78DD" w:rsidRDefault="00C45B01" w:rsidP="00C9588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  представителя родителя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питанию: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B01" w:rsidRDefault="00C45B01" w:rsidP="00527A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родительской общественности: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5B01" w:rsidRPr="00BC78DD" w:rsidRDefault="00C45B01" w:rsidP="00527A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C45B01" w:rsidRPr="00BC78DD" w:rsidSect="00771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D84"/>
    <w:rsid w:val="000349FF"/>
    <w:rsid w:val="00063734"/>
    <w:rsid w:val="000815FE"/>
    <w:rsid w:val="001815F4"/>
    <w:rsid w:val="00240073"/>
    <w:rsid w:val="00291027"/>
    <w:rsid w:val="002F24BC"/>
    <w:rsid w:val="00314716"/>
    <w:rsid w:val="0032579A"/>
    <w:rsid w:val="004C7486"/>
    <w:rsid w:val="00527A64"/>
    <w:rsid w:val="0058572B"/>
    <w:rsid w:val="005C080D"/>
    <w:rsid w:val="0069067F"/>
    <w:rsid w:val="00747B9F"/>
    <w:rsid w:val="007718D1"/>
    <w:rsid w:val="00796E01"/>
    <w:rsid w:val="007A63B2"/>
    <w:rsid w:val="007C27E5"/>
    <w:rsid w:val="007E7DBE"/>
    <w:rsid w:val="008468BA"/>
    <w:rsid w:val="008B1052"/>
    <w:rsid w:val="00905066"/>
    <w:rsid w:val="00981D84"/>
    <w:rsid w:val="009D04B3"/>
    <w:rsid w:val="00A661BF"/>
    <w:rsid w:val="00A90855"/>
    <w:rsid w:val="00B530B9"/>
    <w:rsid w:val="00BB6987"/>
    <w:rsid w:val="00BC78DD"/>
    <w:rsid w:val="00C45B01"/>
    <w:rsid w:val="00C9588B"/>
    <w:rsid w:val="00D4788F"/>
    <w:rsid w:val="00EF23B0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7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279</Words>
  <Characters>1596</Characters>
  <Application>Microsoft Office Outlook</Application>
  <DocSecurity>0</DocSecurity>
  <Lines>0</Lines>
  <Paragraphs>0</Paragraphs>
  <ScaleCrop>false</ScaleCrop>
  <Company>ШКОЛА-ИНТЕРНАТ №19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acer</dc:creator>
  <cp:keywords/>
  <dc:description/>
  <cp:lastModifiedBy>ДИРЕКТОР</cp:lastModifiedBy>
  <cp:revision>2</cp:revision>
  <cp:lastPrinted>2018-08-20T06:33:00Z</cp:lastPrinted>
  <dcterms:created xsi:type="dcterms:W3CDTF">2018-11-06T12:19:00Z</dcterms:created>
  <dcterms:modified xsi:type="dcterms:W3CDTF">2018-11-06T12:19:00Z</dcterms:modified>
</cp:coreProperties>
</file>