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E9" w:rsidRDefault="006F7EE9">
      <w:pPr>
        <w:rPr>
          <w:rFonts w:ascii="Times New Roman" w:hAnsi="Times New Roman" w:cs="Times New Roman"/>
          <w:sz w:val="24"/>
          <w:szCs w:val="24"/>
        </w:rPr>
      </w:pPr>
      <w:r w:rsidRPr="007718D1">
        <w:rPr>
          <w:rFonts w:ascii="Times New Roman" w:hAnsi="Times New Roman" w:cs="Times New Roman"/>
          <w:sz w:val="24"/>
          <w:szCs w:val="24"/>
        </w:rPr>
        <w:t>«Утверждаю»:</w:t>
      </w:r>
      <w:r w:rsidRPr="00527A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7A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7A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7A64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788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Директору </w:t>
      </w:r>
      <w:r w:rsidRPr="00D4788F">
        <w:rPr>
          <w:rFonts w:ascii="Times New Roman" w:hAnsi="Times New Roman" w:cs="Times New Roman"/>
        </w:rPr>
        <w:t xml:space="preserve"> ГБОУ Ш</w:t>
      </w:r>
      <w:r>
        <w:rPr>
          <w:rFonts w:ascii="Times New Roman" w:hAnsi="Times New Roman" w:cs="Times New Roman"/>
        </w:rPr>
        <w:t>колы</w:t>
      </w:r>
      <w:r w:rsidRPr="00D4788F">
        <w:rPr>
          <w:rFonts w:ascii="Times New Roman" w:hAnsi="Times New Roman" w:cs="Times New Roman"/>
        </w:rPr>
        <w:t xml:space="preserve"> №2115               </w:t>
      </w:r>
      <w:r>
        <w:rPr>
          <w:rFonts w:ascii="Times New Roman" w:hAnsi="Times New Roman" w:cs="Times New Roman"/>
        </w:rPr>
        <w:t xml:space="preserve">Директор  ГБОУ </w:t>
      </w:r>
      <w:r w:rsidRPr="00D4788F"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</w:rPr>
        <w:t>колы</w:t>
      </w:r>
      <w:r w:rsidRPr="00D4788F">
        <w:rPr>
          <w:rFonts w:ascii="Times New Roman" w:hAnsi="Times New Roman" w:cs="Times New Roman"/>
        </w:rPr>
        <w:t xml:space="preserve"> №2115                            </w:t>
      </w:r>
      <w:r>
        <w:rPr>
          <w:rFonts w:ascii="Times New Roman" w:hAnsi="Times New Roman" w:cs="Times New Roman"/>
        </w:rPr>
        <w:t xml:space="preserve">  </w:t>
      </w:r>
      <w:r w:rsidRPr="00D4788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М.В.Титковой</w:t>
      </w:r>
      <w:r w:rsidRPr="00D4788F">
        <w:rPr>
          <w:rFonts w:ascii="Times New Roman" w:hAnsi="Times New Roman" w:cs="Times New Roman"/>
        </w:rPr>
        <w:tab/>
      </w:r>
      <w:r w:rsidRPr="00D4788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М.В.Титкова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от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0A2AEB">
        <w:rPr>
          <w:rFonts w:ascii="Times New Roman" w:hAnsi="Times New Roman" w:cs="Times New Roman"/>
        </w:rPr>
        <w:t>М.П.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(Ф.И.О.)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проживающего(ей) по адресу:</w:t>
      </w:r>
    </w:p>
    <w:p w:rsidR="006F7EE9" w:rsidRDefault="006F7EE9" w:rsidP="00527A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F7EE9" w:rsidRDefault="006F7EE9" w:rsidP="00527A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F7EE9" w:rsidRDefault="006F7EE9" w:rsidP="00527A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EE9" w:rsidRDefault="006F7EE9" w:rsidP="00527A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Тел.дом: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F7EE9" w:rsidRDefault="006F7EE9" w:rsidP="00527A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Тел.сот.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F7EE9" w:rsidRDefault="006F7EE9" w:rsidP="00527A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7EE9" w:rsidRDefault="006F7EE9" w:rsidP="00527A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ЗАЯВЛЕНИЕ</w:t>
      </w:r>
    </w:p>
    <w:p w:rsidR="006F7EE9" w:rsidRDefault="006F7EE9" w:rsidP="00527A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Прошу включить с 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года моего сына (мою дочь) </w:t>
      </w:r>
    </w:p>
    <w:p w:rsidR="006F7EE9" w:rsidRPr="00594557" w:rsidRDefault="006F7EE9" w:rsidP="00527A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(Ф.И.О),</w:t>
      </w:r>
    </w:p>
    <w:p w:rsidR="006F7EE9" w:rsidRDefault="006F7EE9" w:rsidP="00527A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ученика (ученицу)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класса в </w:t>
      </w:r>
      <w:r w:rsidRPr="002318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резерв бесплатного питания</w:t>
      </w:r>
      <w:r>
        <w:rPr>
          <w:rFonts w:ascii="Times New Roman" w:hAnsi="Times New Roman" w:cs="Times New Roman"/>
          <w:sz w:val="24"/>
          <w:szCs w:val="24"/>
        </w:rPr>
        <w:t>, так как наша семья является социально незащищенной.</w:t>
      </w:r>
    </w:p>
    <w:p w:rsidR="006F7EE9" w:rsidRDefault="006F7EE9" w:rsidP="00527A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 порядком предоставления бесплатного питания ознакомлен.</w:t>
      </w:r>
    </w:p>
    <w:p w:rsidR="006F7EE9" w:rsidRDefault="006F7EE9" w:rsidP="00527A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Несу полную ответственность за подлинность и достоверность предоставленных сведений.</w:t>
      </w:r>
    </w:p>
    <w:p w:rsidR="006F7EE9" w:rsidRDefault="006F7EE9" w:rsidP="00527A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Подтверждаю согласие на обработку представленных персональных данных несовершеннолетнего</w:t>
      </w:r>
    </w:p>
    <w:p w:rsidR="006F7EE9" w:rsidRPr="00594557" w:rsidRDefault="006F7EE9" w:rsidP="00527A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F7EE9" w:rsidRDefault="006F7EE9" w:rsidP="00527A64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(Ф.И.О.)</w:t>
      </w:r>
    </w:p>
    <w:p w:rsidR="006F7EE9" w:rsidRDefault="006F7EE9" w:rsidP="00527A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разрешаю сбор, систематизацию, накопление, хранение, использование, обновление, изменение, передачу, блокирование, уничтожение, указанных сведений с помощью средств автоматизации или без использования таковых в целях оказания мер социальной поддержки. Настоящее согласие действует бессрочно.</w:t>
      </w:r>
    </w:p>
    <w:p w:rsidR="006F7EE9" w:rsidRDefault="006F7EE9" w:rsidP="00527A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Прилагаю документы:</w:t>
      </w:r>
    </w:p>
    <w:p w:rsidR="006F7EE9" w:rsidRDefault="006F7EE9" w:rsidP="00527A6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F7EE9" w:rsidRDefault="006F7EE9" w:rsidP="00527A6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F7EE9" w:rsidRDefault="006F7EE9" w:rsidP="00527A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F7EE9" w:rsidRDefault="006F7EE9" w:rsidP="00527A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по питанию: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F7EE9" w:rsidRDefault="006F7EE9" w:rsidP="00527A6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родительской общественности: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F7EE9" w:rsidRDefault="006F7EE9" w:rsidP="00BC78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      »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года.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F7EE9" w:rsidRPr="00BC78DD" w:rsidRDefault="006F7EE9" w:rsidP="00527A64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Расшифровка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</w:p>
    <w:sectPr w:rsidR="006F7EE9" w:rsidRPr="00BC78DD" w:rsidSect="007718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D84"/>
    <w:rsid w:val="00053342"/>
    <w:rsid w:val="0006449B"/>
    <w:rsid w:val="00094654"/>
    <w:rsid w:val="000A2AEB"/>
    <w:rsid w:val="0014393C"/>
    <w:rsid w:val="0023188F"/>
    <w:rsid w:val="002C0D5A"/>
    <w:rsid w:val="0032579A"/>
    <w:rsid w:val="00493517"/>
    <w:rsid w:val="00527A64"/>
    <w:rsid w:val="00594557"/>
    <w:rsid w:val="005E6CB9"/>
    <w:rsid w:val="005F57C5"/>
    <w:rsid w:val="006F77D0"/>
    <w:rsid w:val="006F7EE9"/>
    <w:rsid w:val="007718D1"/>
    <w:rsid w:val="00796E01"/>
    <w:rsid w:val="007C27E5"/>
    <w:rsid w:val="008451B5"/>
    <w:rsid w:val="00981D84"/>
    <w:rsid w:val="009A6A2A"/>
    <w:rsid w:val="00AF443E"/>
    <w:rsid w:val="00BC78DD"/>
    <w:rsid w:val="00C0312A"/>
    <w:rsid w:val="00CD43B1"/>
    <w:rsid w:val="00D14EAA"/>
    <w:rsid w:val="00D4788F"/>
    <w:rsid w:val="00EF2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EA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2579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C7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7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244</Words>
  <Characters>1391</Characters>
  <Application>Microsoft Office Outlook</Application>
  <DocSecurity>0</DocSecurity>
  <Lines>0</Lines>
  <Paragraphs>0</Paragraphs>
  <ScaleCrop>false</ScaleCrop>
  <Company>ШКОЛА-ИНТЕРНАТ №19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«Утверждаю»:</dc:title>
  <dc:subject/>
  <dc:creator>acer</dc:creator>
  <cp:keywords/>
  <dc:description/>
  <cp:lastModifiedBy>ДИРЕКТОР</cp:lastModifiedBy>
  <cp:revision>2</cp:revision>
  <cp:lastPrinted>2017-08-21T13:20:00Z</cp:lastPrinted>
  <dcterms:created xsi:type="dcterms:W3CDTF">2018-11-06T12:24:00Z</dcterms:created>
  <dcterms:modified xsi:type="dcterms:W3CDTF">2018-11-06T12:24:00Z</dcterms:modified>
</cp:coreProperties>
</file>